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B3" w:rsidRDefault="00D371B3" w:rsidP="00285C1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Кипешинского сельсовета</w:t>
      </w:r>
    </w:p>
    <w:p w:rsidR="00D371B3" w:rsidRDefault="00D371B3" w:rsidP="00285C1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D371B3" w:rsidRDefault="00D371B3" w:rsidP="00285C1C">
      <w:pPr>
        <w:jc w:val="center"/>
        <w:rPr>
          <w:b/>
          <w:sz w:val="26"/>
        </w:rPr>
      </w:pPr>
    </w:p>
    <w:p w:rsidR="00D371B3" w:rsidRDefault="00D371B3" w:rsidP="00285C1C">
      <w:pPr>
        <w:jc w:val="center"/>
        <w:rPr>
          <w:b/>
          <w:sz w:val="26"/>
        </w:rPr>
      </w:pPr>
    </w:p>
    <w:p w:rsidR="00D371B3" w:rsidRDefault="00D371B3" w:rsidP="00285C1C">
      <w:pPr>
        <w:jc w:val="center"/>
        <w:rPr>
          <w:b/>
          <w:sz w:val="16"/>
        </w:rPr>
      </w:pPr>
    </w:p>
    <w:p w:rsidR="00D371B3" w:rsidRDefault="00D371B3" w:rsidP="00285C1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D371B3" w:rsidRDefault="00D371B3" w:rsidP="00285C1C">
      <w:pPr>
        <w:jc w:val="both"/>
        <w:rPr>
          <w:sz w:val="28"/>
          <w:szCs w:val="28"/>
        </w:rPr>
      </w:pPr>
    </w:p>
    <w:p w:rsidR="00D371B3" w:rsidRDefault="00D371B3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16.10.2023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№ 31</w:t>
      </w:r>
    </w:p>
    <w:p w:rsidR="00D371B3" w:rsidRDefault="00D371B3" w:rsidP="00285C1C">
      <w:pPr>
        <w:jc w:val="center"/>
        <w:rPr>
          <w:b/>
        </w:rPr>
      </w:pPr>
      <w:r>
        <w:rPr>
          <w:b/>
        </w:rPr>
        <w:t>с. Белое</w:t>
      </w:r>
    </w:p>
    <w:p w:rsidR="00D371B3" w:rsidRDefault="00D371B3" w:rsidP="00285C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</w:tblGrid>
      <w:tr w:rsidR="00D371B3" w:rsidRPr="001270C2" w:rsidTr="00A66CB1">
        <w:trPr>
          <w:trHeight w:val="94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D371B3" w:rsidRPr="00A66CB1" w:rsidRDefault="00D371B3" w:rsidP="00A66CB1">
            <w:pPr>
              <w:jc w:val="both"/>
              <w:rPr>
                <w:sz w:val="28"/>
                <w:szCs w:val="28"/>
              </w:rPr>
            </w:pPr>
            <w:r w:rsidRPr="00A66CB1">
              <w:rPr>
                <w:sz w:val="28"/>
                <w:szCs w:val="28"/>
              </w:rPr>
              <w:t>Об увеличении с 01.10.2023 года  тарифной ставки (оклада) первого разряда ЕТС по оплате труда</w:t>
            </w:r>
            <w:r>
              <w:rPr>
                <w:sz w:val="28"/>
                <w:szCs w:val="28"/>
              </w:rPr>
              <w:t xml:space="preserve"> работников</w:t>
            </w:r>
            <w:r w:rsidRPr="00A66CB1">
              <w:rPr>
                <w:sz w:val="28"/>
                <w:szCs w:val="28"/>
              </w:rPr>
              <w:t xml:space="preserve"> органов местного самоуправления муниципального образования </w:t>
            </w:r>
            <w:r>
              <w:rPr>
                <w:sz w:val="28"/>
                <w:szCs w:val="28"/>
              </w:rPr>
              <w:t>Кипешинский</w:t>
            </w:r>
            <w:r w:rsidRPr="00A66CB1">
              <w:rPr>
                <w:sz w:val="28"/>
                <w:szCs w:val="28"/>
              </w:rPr>
              <w:t xml:space="preserve"> сельсовет Троицкого района Алтайского края</w:t>
            </w:r>
          </w:p>
        </w:tc>
      </w:tr>
    </w:tbl>
    <w:p w:rsidR="00D371B3" w:rsidRPr="001270C2" w:rsidRDefault="00D371B3" w:rsidP="00285C1C">
      <w:pPr>
        <w:jc w:val="both"/>
        <w:rPr>
          <w:sz w:val="28"/>
          <w:szCs w:val="28"/>
        </w:rPr>
      </w:pPr>
      <w:r w:rsidRPr="001270C2">
        <w:rPr>
          <w:sz w:val="28"/>
          <w:szCs w:val="28"/>
        </w:rPr>
        <w:tab/>
      </w:r>
    </w:p>
    <w:p w:rsidR="00D371B3" w:rsidRDefault="00D371B3" w:rsidP="00593375">
      <w:pPr>
        <w:jc w:val="both"/>
        <w:rPr>
          <w:sz w:val="28"/>
          <w:szCs w:val="28"/>
        </w:rPr>
      </w:pPr>
      <w:r w:rsidRPr="00BA2066">
        <w:rPr>
          <w:sz w:val="28"/>
          <w:szCs w:val="28"/>
        </w:rPr>
        <w:t xml:space="preserve">        В соответствии с  </w:t>
      </w:r>
      <w:r>
        <w:rPr>
          <w:sz w:val="28"/>
          <w:szCs w:val="28"/>
        </w:rPr>
        <w:t>постановле</w:t>
      </w:r>
      <w:r w:rsidRPr="00BA2066">
        <w:rPr>
          <w:sz w:val="28"/>
          <w:szCs w:val="28"/>
        </w:rPr>
        <w:t xml:space="preserve">нием Правительства Алтайского края от </w:t>
      </w:r>
      <w:r>
        <w:rPr>
          <w:sz w:val="28"/>
          <w:szCs w:val="28"/>
        </w:rPr>
        <w:t>29.09</w:t>
      </w:r>
      <w:r w:rsidRPr="00BA2066">
        <w:rPr>
          <w:sz w:val="28"/>
          <w:szCs w:val="28"/>
        </w:rPr>
        <w:t>.20</w:t>
      </w:r>
      <w:r>
        <w:rPr>
          <w:sz w:val="28"/>
          <w:szCs w:val="28"/>
        </w:rPr>
        <w:t xml:space="preserve">23 </w:t>
      </w:r>
      <w:r w:rsidRPr="00BA2066">
        <w:rPr>
          <w:sz w:val="28"/>
          <w:szCs w:val="28"/>
        </w:rPr>
        <w:t xml:space="preserve">№ </w:t>
      </w:r>
      <w:r>
        <w:rPr>
          <w:sz w:val="28"/>
          <w:szCs w:val="28"/>
        </w:rPr>
        <w:t>362 «О повышении окладов (должностных окладов) работников органов исполнительной власти Алтайского края, замещающих должности, не отнесенные к должностям государственной гражданской службы»</w:t>
      </w:r>
    </w:p>
    <w:p w:rsidR="00D371B3" w:rsidRPr="00BA2066" w:rsidRDefault="00D371B3" w:rsidP="00593375">
      <w:pPr>
        <w:jc w:val="both"/>
        <w:rPr>
          <w:sz w:val="28"/>
          <w:szCs w:val="28"/>
        </w:rPr>
      </w:pPr>
      <w:r w:rsidRPr="00BA2066">
        <w:rPr>
          <w:sz w:val="28"/>
          <w:szCs w:val="28"/>
        </w:rPr>
        <w:t xml:space="preserve"> </w:t>
      </w:r>
    </w:p>
    <w:p w:rsidR="00D371B3" w:rsidRPr="001662D8" w:rsidRDefault="00D371B3" w:rsidP="00285C1C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1662D8">
        <w:rPr>
          <w:sz w:val="28"/>
          <w:szCs w:val="28"/>
        </w:rPr>
        <w:t>ПОСТАНОВЛЯЮ:</w:t>
      </w:r>
    </w:p>
    <w:p w:rsidR="00D371B3" w:rsidRPr="00666DA9" w:rsidRDefault="00D371B3" w:rsidP="00285C1C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  <w:highlight w:val="yellow"/>
        </w:rPr>
      </w:pPr>
    </w:p>
    <w:p w:rsidR="00D371B3" w:rsidRPr="00E538FD" w:rsidRDefault="00D371B3" w:rsidP="00285C1C">
      <w:pPr>
        <w:ind w:firstLine="708"/>
        <w:jc w:val="both"/>
        <w:rPr>
          <w:sz w:val="28"/>
          <w:szCs w:val="28"/>
        </w:rPr>
      </w:pPr>
      <w:r w:rsidRPr="00E538FD">
        <w:rPr>
          <w:sz w:val="28"/>
          <w:szCs w:val="28"/>
        </w:rPr>
        <w:t xml:space="preserve">1. </w:t>
      </w:r>
      <w:r>
        <w:rPr>
          <w:sz w:val="28"/>
          <w:szCs w:val="28"/>
        </w:rPr>
        <w:t>Увеличить с 01.10.</w:t>
      </w:r>
      <w:r w:rsidRPr="00E538FD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E538FD">
        <w:rPr>
          <w:sz w:val="28"/>
          <w:szCs w:val="28"/>
        </w:rPr>
        <w:t xml:space="preserve"> года тарифную ставку (оклад) первого разряда Единой тарифной сетки по оплате труда </w:t>
      </w:r>
      <w:r>
        <w:rPr>
          <w:sz w:val="28"/>
          <w:szCs w:val="28"/>
        </w:rPr>
        <w:t xml:space="preserve">работников </w:t>
      </w:r>
      <w:r w:rsidRPr="00E538FD">
        <w:rPr>
          <w:sz w:val="28"/>
          <w:szCs w:val="28"/>
        </w:rPr>
        <w:t xml:space="preserve">органов местного самоуправления муниципального образования </w:t>
      </w:r>
      <w:r>
        <w:rPr>
          <w:sz w:val="28"/>
          <w:szCs w:val="28"/>
        </w:rPr>
        <w:t>Кипешинский</w:t>
      </w:r>
      <w:r w:rsidRPr="00E538FD">
        <w:rPr>
          <w:sz w:val="28"/>
          <w:szCs w:val="28"/>
        </w:rPr>
        <w:t xml:space="preserve"> сельсовет Троицкого района Алтайского края</w:t>
      </w:r>
      <w:r>
        <w:rPr>
          <w:sz w:val="28"/>
          <w:szCs w:val="28"/>
        </w:rPr>
        <w:t>, замещающих должности, не отнесенные к должностям муниципальной службы</w:t>
      </w:r>
      <w:r w:rsidRPr="00E538FD">
        <w:rPr>
          <w:sz w:val="28"/>
          <w:szCs w:val="28"/>
        </w:rPr>
        <w:t xml:space="preserve"> </w:t>
      </w:r>
      <w:r>
        <w:rPr>
          <w:sz w:val="28"/>
          <w:szCs w:val="28"/>
        </w:rPr>
        <w:t>в 1,055 раза</w:t>
      </w:r>
      <w:r w:rsidRPr="00E538FD">
        <w:rPr>
          <w:sz w:val="28"/>
          <w:szCs w:val="28"/>
        </w:rPr>
        <w:t xml:space="preserve"> и установить в размере 2</w:t>
      </w:r>
      <w:r>
        <w:rPr>
          <w:sz w:val="28"/>
          <w:szCs w:val="28"/>
        </w:rPr>
        <w:t>343,00</w:t>
      </w:r>
      <w:r w:rsidRPr="00E538FD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E538FD">
        <w:rPr>
          <w:sz w:val="28"/>
          <w:szCs w:val="28"/>
        </w:rPr>
        <w:t>.</w:t>
      </w:r>
    </w:p>
    <w:p w:rsidR="00D371B3" w:rsidRPr="00070328" w:rsidRDefault="00D371B3" w:rsidP="00285C1C">
      <w:pPr>
        <w:ind w:firstLine="708"/>
        <w:jc w:val="both"/>
        <w:rPr>
          <w:sz w:val="28"/>
          <w:szCs w:val="28"/>
        </w:rPr>
      </w:pPr>
      <w:r w:rsidRPr="00070328">
        <w:rPr>
          <w:sz w:val="28"/>
          <w:szCs w:val="28"/>
        </w:rPr>
        <w:t xml:space="preserve">2. Утвердить прилагаемую Единую тарифную сетку по оплате труда </w:t>
      </w:r>
      <w:r>
        <w:rPr>
          <w:sz w:val="28"/>
          <w:szCs w:val="28"/>
        </w:rPr>
        <w:t xml:space="preserve">работников </w:t>
      </w:r>
      <w:r w:rsidRPr="00070328">
        <w:rPr>
          <w:sz w:val="28"/>
          <w:szCs w:val="28"/>
        </w:rPr>
        <w:t xml:space="preserve">органов местного самоуправления муниципального образования </w:t>
      </w:r>
      <w:r>
        <w:rPr>
          <w:sz w:val="28"/>
          <w:szCs w:val="28"/>
        </w:rPr>
        <w:t>Кипешински</w:t>
      </w:r>
      <w:r w:rsidRPr="00070328">
        <w:rPr>
          <w:sz w:val="28"/>
          <w:szCs w:val="28"/>
        </w:rPr>
        <w:t>й сельсовет Троицкого района Алтайского края</w:t>
      </w:r>
      <w:r>
        <w:rPr>
          <w:sz w:val="28"/>
          <w:szCs w:val="28"/>
        </w:rPr>
        <w:t>, замещающих должности, не отнесенные к должностям муниципальной службы.</w:t>
      </w:r>
    </w:p>
    <w:p w:rsidR="00D371B3" w:rsidRDefault="00D371B3" w:rsidP="00AD0955">
      <w:pPr>
        <w:tabs>
          <w:tab w:val="left" w:pos="993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772D22">
        <w:rPr>
          <w:sz w:val="28"/>
          <w:szCs w:val="28"/>
        </w:rPr>
        <w:t>.    Контроль за исполнением настоящего постановления оставляю за собой.</w:t>
      </w:r>
    </w:p>
    <w:p w:rsidR="00D371B3" w:rsidRDefault="00D371B3" w:rsidP="00285C1C">
      <w:pPr>
        <w:ind w:firstLine="708"/>
        <w:jc w:val="both"/>
        <w:rPr>
          <w:sz w:val="28"/>
          <w:szCs w:val="28"/>
        </w:rPr>
      </w:pPr>
    </w:p>
    <w:p w:rsidR="00D371B3" w:rsidRDefault="00D371B3" w:rsidP="00285C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1B3" w:rsidRDefault="00D371B3" w:rsidP="00285C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1B3" w:rsidRDefault="00D371B3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Кипешинского сельсовета                                                   А. В. Халяпин</w:t>
      </w:r>
    </w:p>
    <w:p w:rsidR="00D371B3" w:rsidRDefault="00D371B3" w:rsidP="00285C1C">
      <w:pPr>
        <w:jc w:val="both"/>
        <w:rPr>
          <w:sz w:val="28"/>
          <w:szCs w:val="28"/>
        </w:rPr>
      </w:pPr>
    </w:p>
    <w:p w:rsidR="00D371B3" w:rsidRDefault="00D371B3" w:rsidP="00285C1C">
      <w:pPr>
        <w:jc w:val="both"/>
        <w:rPr>
          <w:sz w:val="28"/>
          <w:szCs w:val="28"/>
        </w:rPr>
      </w:pPr>
    </w:p>
    <w:p w:rsidR="00D371B3" w:rsidRDefault="00D371B3" w:rsidP="00285C1C">
      <w:pPr>
        <w:jc w:val="both"/>
        <w:rPr>
          <w:sz w:val="28"/>
          <w:szCs w:val="28"/>
        </w:rPr>
      </w:pPr>
    </w:p>
    <w:p w:rsidR="00D371B3" w:rsidRDefault="00D371B3" w:rsidP="00620B1A">
      <w:pPr>
        <w:ind w:left="4862"/>
        <w:jc w:val="right"/>
      </w:pPr>
    </w:p>
    <w:p w:rsidR="00D371B3" w:rsidRDefault="00D371B3" w:rsidP="00620B1A">
      <w:pPr>
        <w:ind w:left="4862"/>
        <w:jc w:val="right"/>
      </w:pPr>
    </w:p>
    <w:p w:rsidR="00D371B3" w:rsidRDefault="00D371B3" w:rsidP="00620B1A">
      <w:pPr>
        <w:ind w:left="4862"/>
        <w:jc w:val="right"/>
      </w:pPr>
    </w:p>
    <w:p w:rsidR="00D371B3" w:rsidRDefault="00D371B3" w:rsidP="00620B1A">
      <w:pPr>
        <w:ind w:left="4862"/>
        <w:jc w:val="right"/>
      </w:pPr>
    </w:p>
    <w:p w:rsidR="00D371B3" w:rsidRDefault="00D371B3" w:rsidP="00620B1A">
      <w:pPr>
        <w:ind w:left="4862"/>
        <w:jc w:val="right"/>
      </w:pPr>
    </w:p>
    <w:p w:rsidR="00D371B3" w:rsidRDefault="00D371B3" w:rsidP="00620B1A">
      <w:pPr>
        <w:ind w:left="4862"/>
        <w:jc w:val="right"/>
      </w:pPr>
    </w:p>
    <w:p w:rsidR="00D371B3" w:rsidRDefault="00D371B3" w:rsidP="00620B1A">
      <w:pPr>
        <w:ind w:left="4862"/>
        <w:jc w:val="right"/>
      </w:pPr>
      <w:r>
        <w:t>УТВЕРЖДЕНА</w:t>
      </w:r>
    </w:p>
    <w:p w:rsidR="00D371B3" w:rsidRDefault="00D371B3" w:rsidP="00620B1A">
      <w:pPr>
        <w:ind w:left="4154" w:firstLine="708"/>
        <w:jc w:val="right"/>
      </w:pPr>
      <w:r>
        <w:t xml:space="preserve">постановлением Администрации </w:t>
      </w:r>
    </w:p>
    <w:p w:rsidR="00D371B3" w:rsidRDefault="00D371B3" w:rsidP="00620B1A">
      <w:pPr>
        <w:ind w:left="4154" w:firstLine="708"/>
        <w:jc w:val="right"/>
      </w:pPr>
      <w:r>
        <w:t>Кипешинского сельсовета</w:t>
      </w:r>
    </w:p>
    <w:p w:rsidR="00D371B3" w:rsidRDefault="00D371B3" w:rsidP="00620B1A">
      <w:pPr>
        <w:ind w:left="4956"/>
        <w:jc w:val="right"/>
      </w:pPr>
      <w:r>
        <w:t>от 16.10.2023 года  № 31</w:t>
      </w:r>
    </w:p>
    <w:p w:rsidR="00D371B3" w:rsidRDefault="00D371B3" w:rsidP="00620B1A"/>
    <w:p w:rsidR="00D371B3" w:rsidRDefault="00D371B3" w:rsidP="00620B1A"/>
    <w:p w:rsidR="00D371B3" w:rsidRDefault="00D371B3" w:rsidP="00620B1A"/>
    <w:p w:rsidR="00D371B3" w:rsidRDefault="00D371B3" w:rsidP="00620B1A"/>
    <w:p w:rsidR="00D371B3" w:rsidRDefault="00D371B3" w:rsidP="00620B1A"/>
    <w:p w:rsidR="00D371B3" w:rsidRDefault="00D371B3" w:rsidP="00620B1A"/>
    <w:p w:rsidR="00D371B3" w:rsidRDefault="00D371B3" w:rsidP="00620B1A">
      <w:pPr>
        <w:jc w:val="center"/>
        <w:rPr>
          <w:b/>
          <w:bCs/>
        </w:rPr>
      </w:pPr>
    </w:p>
    <w:p w:rsidR="00D371B3" w:rsidRDefault="00D371B3" w:rsidP="00620B1A">
      <w:pPr>
        <w:pStyle w:val="Heading1"/>
      </w:pPr>
      <w:r>
        <w:t xml:space="preserve">Единая тарифная сетка </w:t>
      </w:r>
    </w:p>
    <w:p w:rsidR="00D371B3" w:rsidRDefault="00D371B3" w:rsidP="00620B1A">
      <w:pPr>
        <w:jc w:val="center"/>
        <w:rPr>
          <w:b/>
          <w:bCs/>
        </w:rPr>
      </w:pPr>
      <w:r>
        <w:rPr>
          <w:b/>
          <w:bCs/>
        </w:rPr>
        <w:t>по оплате труда работников муниципальных учреждений</w:t>
      </w:r>
    </w:p>
    <w:p w:rsidR="00D371B3" w:rsidRDefault="00D371B3" w:rsidP="00620B1A">
      <w:pPr>
        <w:jc w:val="center"/>
      </w:pPr>
      <w:r>
        <w:rPr>
          <w:b/>
          <w:bCs/>
        </w:rPr>
        <w:t>с 01 октября 2023 года</w:t>
      </w:r>
    </w:p>
    <w:p w:rsidR="00D371B3" w:rsidRDefault="00D371B3" w:rsidP="00620B1A">
      <w:pPr>
        <w:ind w:right="76"/>
        <w:jc w:val="center"/>
      </w:pPr>
    </w:p>
    <w:p w:rsidR="00D371B3" w:rsidRDefault="00D371B3" w:rsidP="00620B1A">
      <w:pPr>
        <w:jc w:val="center"/>
      </w:pPr>
    </w:p>
    <w:p w:rsidR="00D371B3" w:rsidRDefault="00D371B3" w:rsidP="00620B1A">
      <w:pPr>
        <w:jc w:val="center"/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00"/>
        <w:gridCol w:w="567"/>
        <w:gridCol w:w="567"/>
        <w:gridCol w:w="567"/>
        <w:gridCol w:w="567"/>
        <w:gridCol w:w="567"/>
        <w:gridCol w:w="567"/>
        <w:gridCol w:w="567"/>
        <w:gridCol w:w="567"/>
        <w:gridCol w:w="542"/>
        <w:gridCol w:w="592"/>
        <w:gridCol w:w="567"/>
        <w:gridCol w:w="567"/>
        <w:gridCol w:w="567"/>
        <w:gridCol w:w="567"/>
        <w:gridCol w:w="567"/>
        <w:gridCol w:w="567"/>
        <w:gridCol w:w="426"/>
        <w:gridCol w:w="567"/>
      </w:tblGrid>
      <w:tr w:rsidR="00D371B3" w:rsidTr="00DE3993">
        <w:trPr>
          <w:cantSplit/>
          <w:trHeight w:val="126"/>
        </w:trPr>
        <w:tc>
          <w:tcPr>
            <w:tcW w:w="900" w:type="dxa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>
            <w:pPr>
              <w:ind w:left="-57" w:right="-57"/>
              <w:jc w:val="center"/>
            </w:pPr>
          </w:p>
        </w:tc>
        <w:tc>
          <w:tcPr>
            <w:tcW w:w="10065" w:type="dxa"/>
            <w:gridSpan w:val="18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371B3" w:rsidRDefault="00D371B3">
            <w:pPr>
              <w:ind w:left="-57" w:right="-57"/>
              <w:jc w:val="center"/>
            </w:pPr>
            <w:r>
              <w:rPr>
                <w:sz w:val="22"/>
              </w:rPr>
              <w:t>Разряды оплаты труда</w:t>
            </w:r>
          </w:p>
        </w:tc>
      </w:tr>
      <w:tr w:rsidR="00D371B3" w:rsidTr="00DE3993">
        <w:trPr>
          <w:cantSplit/>
          <w:trHeight w:val="125"/>
        </w:trPr>
        <w:tc>
          <w:tcPr>
            <w:tcW w:w="90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>
            <w:pPr>
              <w:ind w:left="-57" w:right="-57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>
            <w:pPr>
              <w:ind w:left="-57" w:right="-57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>
            <w:pPr>
              <w:ind w:left="-57" w:right="-57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>
            <w:pPr>
              <w:ind w:left="-57" w:right="-57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>
            <w:pPr>
              <w:ind w:left="-57" w:right="-57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>
            <w:pPr>
              <w:ind w:left="-57" w:right="-57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>
            <w:pPr>
              <w:ind w:left="-57" w:right="-57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>
            <w:pPr>
              <w:ind w:left="-57" w:right="-57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>
            <w:pPr>
              <w:ind w:left="-57" w:right="-57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>
            <w:pPr>
              <w:ind w:left="-57" w:right="-57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>
            <w:pPr>
              <w:ind w:left="-57" w:right="-57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>
            <w:pPr>
              <w:ind w:left="-57" w:right="-57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>
            <w:pPr>
              <w:ind w:left="-57" w:right="-57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>
            <w:pPr>
              <w:ind w:left="-57" w:right="-57"/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>
            <w:pPr>
              <w:ind w:left="-57" w:right="-57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>
            <w:pPr>
              <w:ind w:left="-57" w:right="-57"/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>
            <w:pPr>
              <w:ind w:left="-57" w:right="-57"/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371B3" w:rsidRDefault="00D371B3">
            <w:pPr>
              <w:ind w:left="-57" w:right="-57"/>
              <w:jc w:val="center"/>
            </w:pPr>
            <w:r>
              <w:rPr>
                <w:sz w:val="22"/>
              </w:rPr>
              <w:t>18</w:t>
            </w:r>
          </w:p>
        </w:tc>
      </w:tr>
      <w:tr w:rsidR="00D371B3" w:rsidTr="00DE3993"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 xml:space="preserve">Межразрядные тарифные </w:t>
            </w:r>
          </w:p>
          <w:p w:rsidR="00D371B3" w:rsidRDefault="00D371B3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 xml:space="preserve">коэффициенты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1,142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1,268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1,407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1,546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1,699</w:t>
            </w:r>
          </w:p>
        </w:tc>
        <w:tc>
          <w:tcPr>
            <w:tcW w:w="5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1,866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2,047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2,423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2,618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2,813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3,036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3,259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371B3" w:rsidRDefault="00D371B3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D371B3" w:rsidTr="00DE3993"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 xml:space="preserve">Тарифные ставки </w:t>
            </w:r>
          </w:p>
          <w:p w:rsidR="00D371B3" w:rsidRDefault="00D371B3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(оклады)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>
            <w:pPr>
              <w:spacing w:before="60" w:after="60"/>
              <w:jc w:val="center"/>
              <w:rPr>
                <w:sz w:val="16"/>
                <w:lang w:val="en-US"/>
              </w:rPr>
            </w:pPr>
          </w:p>
          <w:p w:rsidR="00D371B3" w:rsidRDefault="00D371B3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2343</w:t>
            </w:r>
          </w:p>
          <w:p w:rsidR="00D371B3" w:rsidRDefault="00D371B3">
            <w:pPr>
              <w:spacing w:before="60" w:after="60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 w:rsidP="00DA75D8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2437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 w:rsidP="00DA75D8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2554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 w:rsidP="00DA75D8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2676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 w:rsidP="00DA75D8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2971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 w:rsidP="00DA75D8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3297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 w:rsidP="000373FF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3623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 w:rsidP="000373FF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3981</w:t>
            </w:r>
          </w:p>
        </w:tc>
        <w:tc>
          <w:tcPr>
            <w:tcW w:w="5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 w:rsidP="000373FF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4373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 w:rsidP="001B365A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4797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 w:rsidP="00250BF9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5253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 w:rsidP="004C5300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5677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 w:rsidP="00250BF9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6134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 w:rsidP="004C5300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6591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 w:rsidP="00250BF9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7114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 w:rsidP="004C5300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7636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71B3" w:rsidRDefault="00D371B3" w:rsidP="00250BF9">
            <w:pPr>
              <w:spacing w:before="60" w:after="60"/>
              <w:ind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8224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371B3" w:rsidRDefault="00D371B3" w:rsidP="00250BF9">
            <w:pPr>
              <w:spacing w:before="60" w:after="60"/>
              <w:ind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10544</w:t>
            </w:r>
          </w:p>
        </w:tc>
      </w:tr>
    </w:tbl>
    <w:p w:rsidR="00D371B3" w:rsidRDefault="00D371B3" w:rsidP="00620B1A">
      <w:pPr>
        <w:jc w:val="both"/>
      </w:pPr>
    </w:p>
    <w:p w:rsidR="00D371B3" w:rsidRDefault="00D371B3" w:rsidP="00620B1A">
      <w:pPr>
        <w:jc w:val="both"/>
      </w:pPr>
    </w:p>
    <w:p w:rsidR="00D371B3" w:rsidRDefault="00D371B3" w:rsidP="00620B1A">
      <w:pPr>
        <w:ind w:left="708" w:firstLine="708"/>
        <w:jc w:val="both"/>
        <w:rPr>
          <w:sz w:val="20"/>
        </w:rPr>
      </w:pPr>
    </w:p>
    <w:p w:rsidR="00D371B3" w:rsidRDefault="00D371B3" w:rsidP="00620B1A">
      <w:pPr>
        <w:jc w:val="both"/>
      </w:pPr>
    </w:p>
    <w:p w:rsidR="00D371B3" w:rsidRDefault="00D371B3" w:rsidP="00620B1A">
      <w:pPr>
        <w:jc w:val="both"/>
      </w:pPr>
    </w:p>
    <w:p w:rsidR="00D371B3" w:rsidRDefault="00D371B3" w:rsidP="00620B1A">
      <w:pPr>
        <w:jc w:val="both"/>
      </w:pPr>
    </w:p>
    <w:p w:rsidR="00D371B3" w:rsidRDefault="00D371B3" w:rsidP="00285C1C">
      <w:pPr>
        <w:jc w:val="both"/>
        <w:rPr>
          <w:sz w:val="28"/>
          <w:szCs w:val="28"/>
        </w:rPr>
      </w:pPr>
    </w:p>
    <w:p w:rsidR="00D371B3" w:rsidRDefault="00D371B3" w:rsidP="00285C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71B3" w:rsidRDefault="00D371B3" w:rsidP="00285C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71B3" w:rsidRDefault="00D371B3" w:rsidP="00285C1C"/>
    <w:p w:rsidR="00D371B3" w:rsidRDefault="00D371B3"/>
    <w:sectPr w:rsidR="00D371B3" w:rsidSect="00DE3993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0EF"/>
    <w:rsid w:val="000070D0"/>
    <w:rsid w:val="00017A03"/>
    <w:rsid w:val="00036AD3"/>
    <w:rsid w:val="000373FF"/>
    <w:rsid w:val="00070328"/>
    <w:rsid w:val="000E3E1E"/>
    <w:rsid w:val="00125597"/>
    <w:rsid w:val="001270C2"/>
    <w:rsid w:val="001662D8"/>
    <w:rsid w:val="001B365A"/>
    <w:rsid w:val="002300EF"/>
    <w:rsid w:val="0023317D"/>
    <w:rsid w:val="00234698"/>
    <w:rsid w:val="00250BF9"/>
    <w:rsid w:val="00285C1C"/>
    <w:rsid w:val="002B781F"/>
    <w:rsid w:val="002F725D"/>
    <w:rsid w:val="00332B38"/>
    <w:rsid w:val="003D7247"/>
    <w:rsid w:val="00414E5D"/>
    <w:rsid w:val="004225B0"/>
    <w:rsid w:val="004C5300"/>
    <w:rsid w:val="004C7429"/>
    <w:rsid w:val="004D5490"/>
    <w:rsid w:val="004E2410"/>
    <w:rsid w:val="005046B1"/>
    <w:rsid w:val="00535CF4"/>
    <w:rsid w:val="005478B7"/>
    <w:rsid w:val="00593375"/>
    <w:rsid w:val="0060474C"/>
    <w:rsid w:val="006124E7"/>
    <w:rsid w:val="00620B1A"/>
    <w:rsid w:val="00666DA9"/>
    <w:rsid w:val="006F305A"/>
    <w:rsid w:val="00731AEA"/>
    <w:rsid w:val="00772D22"/>
    <w:rsid w:val="00803CE8"/>
    <w:rsid w:val="008A1A70"/>
    <w:rsid w:val="008E701A"/>
    <w:rsid w:val="00974272"/>
    <w:rsid w:val="009B106D"/>
    <w:rsid w:val="009B41DA"/>
    <w:rsid w:val="00A66CB1"/>
    <w:rsid w:val="00A824D8"/>
    <w:rsid w:val="00AD0955"/>
    <w:rsid w:val="00BA2066"/>
    <w:rsid w:val="00BD2103"/>
    <w:rsid w:val="00BD227F"/>
    <w:rsid w:val="00C050DE"/>
    <w:rsid w:val="00C33670"/>
    <w:rsid w:val="00CC7C14"/>
    <w:rsid w:val="00D371B3"/>
    <w:rsid w:val="00DA75D8"/>
    <w:rsid w:val="00DB7289"/>
    <w:rsid w:val="00DE3993"/>
    <w:rsid w:val="00E538FD"/>
    <w:rsid w:val="00EA1F62"/>
    <w:rsid w:val="00EA22FE"/>
    <w:rsid w:val="00ED0D97"/>
    <w:rsid w:val="00F034A8"/>
    <w:rsid w:val="00F07DC6"/>
    <w:rsid w:val="00F32775"/>
    <w:rsid w:val="00F5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1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B1A"/>
    <w:pPr>
      <w:keepNext/>
      <w:jc w:val="center"/>
      <w:outlineLvl w:val="0"/>
    </w:pPr>
    <w:rPr>
      <w:b/>
      <w:bCs/>
      <w:sz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0B1A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285C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D0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9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2</Pages>
  <Words>310</Words>
  <Characters>1771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User</cp:lastModifiedBy>
  <cp:revision>63</cp:revision>
  <cp:lastPrinted>2023-10-16T07:47:00Z</cp:lastPrinted>
  <dcterms:created xsi:type="dcterms:W3CDTF">2017-10-23T03:02:00Z</dcterms:created>
  <dcterms:modified xsi:type="dcterms:W3CDTF">2023-10-16T07:51:00Z</dcterms:modified>
</cp:coreProperties>
</file>